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E8" w:rsidRDefault="00923DE1">
      <w:bookmarkStart w:id="0" w:name="_GoBack"/>
      <w:bookmarkEnd w:id="0"/>
      <w:r>
        <w:t>Vergaderschema AB – DB ODRN</w:t>
      </w:r>
    </w:p>
    <w:p w:rsidR="0037244A" w:rsidRDefault="0037244A"/>
    <w:p w:rsidR="0037244A" w:rsidRDefault="0037244A">
      <w:r>
        <w:t>Donderdag 29 maart</w:t>
      </w:r>
      <w:r>
        <w:tab/>
        <w:t xml:space="preserve">8.00 – 9.00 </w:t>
      </w:r>
      <w:r>
        <w:tab/>
        <w:t>DB</w:t>
      </w:r>
    </w:p>
    <w:p w:rsidR="0037244A" w:rsidRDefault="0037244A">
      <w:r>
        <w:tab/>
      </w:r>
      <w:r>
        <w:tab/>
      </w:r>
      <w:r>
        <w:tab/>
        <w:t>9.00 – 10.00</w:t>
      </w:r>
      <w:r>
        <w:tab/>
        <w:t>AB</w:t>
      </w:r>
    </w:p>
    <w:p w:rsidR="0037244A" w:rsidRDefault="0037244A">
      <w:r>
        <w:t>Donderdag 3</w:t>
      </w:r>
      <w:r w:rsidR="006D5C7A">
        <w:t>1</w:t>
      </w:r>
      <w:r>
        <w:t xml:space="preserve"> mei</w:t>
      </w:r>
      <w:r>
        <w:tab/>
        <w:t>9.00 – 11.00</w:t>
      </w:r>
      <w:r>
        <w:tab/>
        <w:t>AB</w:t>
      </w:r>
    </w:p>
    <w:p w:rsidR="0037244A" w:rsidRDefault="0037244A">
      <w:r>
        <w:t>Donderdag 5 juli</w:t>
      </w:r>
      <w:r>
        <w:tab/>
        <w:t>9.00 – 11.00</w:t>
      </w:r>
      <w:r>
        <w:tab/>
        <w:t>AB</w:t>
      </w:r>
    </w:p>
    <w:p w:rsidR="0037244A" w:rsidRDefault="0037244A">
      <w:r>
        <w:t>Donderdag 1 nov</w:t>
      </w:r>
      <w:r>
        <w:tab/>
        <w:t xml:space="preserve">9.00 – 11.00 </w:t>
      </w:r>
      <w:r>
        <w:tab/>
        <w:t>AB</w:t>
      </w:r>
    </w:p>
    <w:p w:rsidR="0037244A" w:rsidRDefault="0037244A"/>
    <w:p w:rsidR="0037244A" w:rsidRDefault="0037244A">
      <w:r>
        <w:t>Locatie ODRN, el w0.04</w:t>
      </w:r>
    </w:p>
    <w:sectPr w:rsidR="00372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AB" w:rsidRDefault="00410CAB" w:rsidP="00410CAB">
      <w:pPr>
        <w:spacing w:after="0" w:line="240" w:lineRule="auto"/>
      </w:pPr>
      <w:r>
        <w:separator/>
      </w:r>
    </w:p>
  </w:endnote>
  <w:endnote w:type="continuationSeparator" w:id="0">
    <w:p w:rsidR="00410CAB" w:rsidRDefault="00410CAB" w:rsidP="0041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AB" w:rsidRDefault="00410CA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AB" w:rsidRDefault="00410CA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AB" w:rsidRDefault="00410CA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AB" w:rsidRDefault="00410CAB" w:rsidP="00410CAB">
      <w:pPr>
        <w:spacing w:after="0" w:line="240" w:lineRule="auto"/>
      </w:pPr>
      <w:r>
        <w:separator/>
      </w:r>
    </w:p>
  </w:footnote>
  <w:footnote w:type="continuationSeparator" w:id="0">
    <w:p w:rsidR="00410CAB" w:rsidRDefault="00410CAB" w:rsidP="0041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AB" w:rsidRDefault="00410CA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AB" w:rsidRDefault="00410CA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AB" w:rsidRDefault="00410CA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E1"/>
    <w:rsid w:val="0037244A"/>
    <w:rsid w:val="00410CAB"/>
    <w:rsid w:val="006759E8"/>
    <w:rsid w:val="006D5C7A"/>
    <w:rsid w:val="0092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0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0CAB"/>
  </w:style>
  <w:style w:type="paragraph" w:styleId="Voettekst">
    <w:name w:val="footer"/>
    <w:basedOn w:val="Standaard"/>
    <w:link w:val="VoettekstChar"/>
    <w:uiPriority w:val="99"/>
    <w:unhideWhenUsed/>
    <w:rsid w:val="00410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0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0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0CAB"/>
  </w:style>
  <w:style w:type="paragraph" w:styleId="Voettekst">
    <w:name w:val="footer"/>
    <w:basedOn w:val="Standaard"/>
    <w:link w:val="VoettekstChar"/>
    <w:uiPriority w:val="99"/>
    <w:unhideWhenUsed/>
    <w:rsid w:val="00410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0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672D4985</Template>
  <TotalTime>1</TotalTime>
  <Pages>1</Pages>
  <Words>31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hoche0</dc:creator>
  <cp:lastModifiedBy>Lea Houben</cp:lastModifiedBy>
  <cp:revision>2</cp:revision>
  <dcterms:created xsi:type="dcterms:W3CDTF">2018-09-11T08:31:00Z</dcterms:created>
  <dcterms:modified xsi:type="dcterms:W3CDTF">2018-09-11T08:31:00Z</dcterms:modified>
</cp:coreProperties>
</file>